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A9" w:rsidRDefault="007615A9" w:rsidP="007E31EF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color w:val="000000"/>
          <w:sz w:val="24"/>
          <w:szCs w:val="24"/>
          <w:lang w:eastAsia="it-IT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  <w:lang w:eastAsia="it-IT"/>
        </w:rPr>
        <w:t>Allegato descrittivo 3</w:t>
      </w:r>
    </w:p>
    <w:p w:rsidR="007615A9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7615A9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7615A9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  <w:t>Rischi per i quali è richiesta l'assicurazione: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Responsabilità Civile (Terzi, Prestatori di lavoro e Patrimoniale), Infortuni, Tutela Giudiziaria e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Assistenza in unico lotto.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  <w:t>Soggetti per i quali è richiesta l'assicurazione: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Dovranno essere Assicurati a titolo oneroso: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1) Alunni iscritti alla scuola compresi quelli neo iscritti frequentanti il nuovo anno scolastico sino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alla scadenza del contratto assicurativo;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2) Dirigente Scolastico, Direttore SGA e Operatori scolastici (personale docente/non docente di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ruolo e non).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La polizza non dovrà prevedere gratuità a favore del Dirigente, del DSGA o di altri operatori della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Scuola i quali per aderire all'assicurazione verseranno individualmente il premio convenuto.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L'offerta dovrà indicare la massima tolleranza tra i soggetti Assicurati e quelli paganti (es. 3%, 5%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ecc). Detta tolleranza non dovrà essere soggetta ad alcuna limitazione o condizione.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Dovrà essere, altresì specificato se l’assicurazione è valida anche dei confronti dei seguenti soggetti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mediante un’estensione gratuita ovvero mediante pagamento di apposito premio pro-capite il quale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dovrà eventualmente essere indicato specificando altresì per quali rischi l’assicurazione è operante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(RCT, RCO, Infortuni, tutela giudiziaria ecc.)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  <w:t>Altri Soggetti Assicurati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•Genitori in qualità di partecipanti a gite etc. o quando si trovino all'interno dell'Istituto Scolastico o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quando partecipino ad iniziative/progetti/attività deliberate dall'Istituto Scolastico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• Uditori ed Allievi iscritti in corso di anno scolastico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• Esperti Esterni/Prestatori d'opera estranei all'organico della scuola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• Personale in quiescenza (C.M. 127 del 14.04.94)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• Presidente della Commissione d'esame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• Revisori dei Conti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•Genitori membri degli Organi Collegiali (D.P.R. n. 416 del 31.05.1974)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• Tirocinanti professionali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•Assistenti di lingua straniera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• Assistenti educatori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•Obiettori di coscienza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• Responsabile della Sicurezza L. 626/94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• Medico del lavoro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• Operatori Scolastici componenti squadre di prevenzione e pronto intervento ai sensi di Legge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•Alunni di a</w:t>
      </w:r>
      <w:r w:rsidRPr="007E31EF">
        <w:rPr>
          <w:rFonts w:ascii="Times New Roman" w:hAnsi="Times New Roman" w:cs="Times New Roman"/>
          <w:color w:val="007F00"/>
          <w:sz w:val="20"/>
          <w:szCs w:val="20"/>
          <w:lang w:eastAsia="it-IT"/>
        </w:rPr>
        <w:t>l</w:t>
      </w: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tre scuole anche stranieri temporaneamente ospiti presso la scuola o presso le famiglie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degli studenti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•Studenti esterni che partecipano ad attività/stage organizzati dall'Istituto Scolastico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• Ex Studenti che frequentano tirocini formativi e di orientamento al mondo del lavoro L. 196/97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d.m. n. 142/98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  <w:t>RESPONSABILITA’ CIVILE TERZI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L’assicurazione è prestata per danni involontariamente causati a terzi, per morte, per lesioni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personali e danneggiamenti a cose, dagli alunni, in qualità di esterni, nonché dagli altri assicurati,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regolarmente iscritti presso il Contraente, in conseguenza di un fatto accidentale verificatori in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relazione all’attività svolta, compreso l’esercizio di tutte le attività scolastiche, parascolastiche,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extrascolastiche e interscolastiche programmate e regolarmente deliberate, per tutta la normale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attività scolastica, compreso il tragitto casa-scuola e viceversa.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  <w:t>Informazioni sul Contraente/assicurati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Si comunicano i seguenti dati e informazioni (da intenderli come indicativi):</w:t>
      </w:r>
    </w:p>
    <w:p w:rsidR="007615A9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• Alunni iscritti </w:t>
      </w:r>
      <w:r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n.ro 1.111</w:t>
      </w:r>
      <w:r w:rsidRPr="007E31EF">
        <w:rPr>
          <w:rFonts w:ascii="Times New Roman" w:hAnsi="Times New Roman" w:cs="Times New Roman"/>
          <w:color w:val="FF0000"/>
          <w:sz w:val="20"/>
          <w:szCs w:val="20"/>
          <w:lang w:eastAsia="it-IT"/>
        </w:rPr>
        <w:t xml:space="preserve"> </w:t>
      </w:r>
    </w:p>
    <w:p w:rsidR="007615A9" w:rsidRPr="007E31EF" w:rsidRDefault="007615A9" w:rsidP="007E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7E31EF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• Operatori Scolastici (Docenti, Personale ATA, Supplenti, Dirigente Scolastico, Direttore SGA):</w:t>
      </w:r>
      <w:r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n.ro 120</w:t>
      </w:r>
    </w:p>
    <w:p w:rsidR="007615A9" w:rsidRPr="000A41AD" w:rsidRDefault="007615A9" w:rsidP="007E31EF">
      <w:pPr>
        <w:pStyle w:val="BodyText"/>
        <w:rPr>
          <w:sz w:val="20"/>
          <w:lang w:val="it-IT"/>
        </w:rPr>
      </w:pPr>
    </w:p>
    <w:sectPr w:rsidR="007615A9" w:rsidRPr="000A41AD" w:rsidSect="007E31E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CFC"/>
    <w:multiLevelType w:val="hybridMultilevel"/>
    <w:tmpl w:val="4CF82F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D293E"/>
    <w:multiLevelType w:val="hybridMultilevel"/>
    <w:tmpl w:val="FFFFFFFF"/>
    <w:lvl w:ilvl="0" w:tplc="DE6C5564">
      <w:start w:val="1"/>
      <w:numFmt w:val="lowerLetter"/>
      <w:lvlText w:val="%1)"/>
      <w:lvlJc w:val="left"/>
      <w:pPr>
        <w:ind w:hanging="360"/>
      </w:pPr>
      <w:rPr>
        <w:rFonts w:ascii="Arial" w:eastAsia="Times New Roman" w:hAnsi="Arial" w:cs="Times New Roman" w:hint="default"/>
        <w:b/>
        <w:bCs/>
        <w:spacing w:val="6"/>
        <w:sz w:val="22"/>
        <w:szCs w:val="22"/>
      </w:rPr>
    </w:lvl>
    <w:lvl w:ilvl="1" w:tplc="66CE682E">
      <w:start w:val="1"/>
      <w:numFmt w:val="bullet"/>
      <w:lvlText w:val="•"/>
      <w:lvlJc w:val="left"/>
    </w:lvl>
    <w:lvl w:ilvl="2" w:tplc="416AE4A6">
      <w:start w:val="1"/>
      <w:numFmt w:val="bullet"/>
      <w:lvlText w:val="•"/>
      <w:lvlJc w:val="left"/>
    </w:lvl>
    <w:lvl w:ilvl="3" w:tplc="4890246E">
      <w:start w:val="1"/>
      <w:numFmt w:val="bullet"/>
      <w:lvlText w:val="•"/>
      <w:lvlJc w:val="left"/>
    </w:lvl>
    <w:lvl w:ilvl="4" w:tplc="DC7E668C">
      <w:start w:val="1"/>
      <w:numFmt w:val="bullet"/>
      <w:lvlText w:val="•"/>
      <w:lvlJc w:val="left"/>
    </w:lvl>
    <w:lvl w:ilvl="5" w:tplc="738E8698">
      <w:start w:val="1"/>
      <w:numFmt w:val="bullet"/>
      <w:lvlText w:val="•"/>
      <w:lvlJc w:val="left"/>
    </w:lvl>
    <w:lvl w:ilvl="6" w:tplc="F67A4034">
      <w:start w:val="1"/>
      <w:numFmt w:val="bullet"/>
      <w:lvlText w:val="•"/>
      <w:lvlJc w:val="left"/>
    </w:lvl>
    <w:lvl w:ilvl="7" w:tplc="577CCB6C">
      <w:start w:val="1"/>
      <w:numFmt w:val="bullet"/>
      <w:lvlText w:val="•"/>
      <w:lvlJc w:val="left"/>
    </w:lvl>
    <w:lvl w:ilvl="8" w:tplc="A64C2040">
      <w:start w:val="1"/>
      <w:numFmt w:val="bullet"/>
      <w:lvlText w:val="•"/>
      <w:lvlJc w:val="left"/>
    </w:lvl>
  </w:abstractNum>
  <w:abstractNum w:abstractNumId="2">
    <w:nsid w:val="338A6E7D"/>
    <w:multiLevelType w:val="hybridMultilevel"/>
    <w:tmpl w:val="ECCABA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E7409"/>
    <w:multiLevelType w:val="hybridMultilevel"/>
    <w:tmpl w:val="FFFFFFFF"/>
    <w:lvl w:ilvl="0" w:tplc="FD92540A">
      <w:start w:val="1"/>
      <w:numFmt w:val="lowerLetter"/>
      <w:lvlText w:val="%1)"/>
      <w:lvlJc w:val="left"/>
      <w:pPr>
        <w:ind w:hanging="360"/>
      </w:pPr>
      <w:rPr>
        <w:rFonts w:ascii="Arial" w:eastAsia="Times New Roman" w:hAnsi="Arial" w:cs="Times New Roman" w:hint="default"/>
        <w:spacing w:val="6"/>
        <w:sz w:val="22"/>
        <w:szCs w:val="22"/>
      </w:rPr>
    </w:lvl>
    <w:lvl w:ilvl="1" w:tplc="96E4262A">
      <w:start w:val="1"/>
      <w:numFmt w:val="bullet"/>
      <w:lvlText w:val="•"/>
      <w:lvlJc w:val="left"/>
    </w:lvl>
    <w:lvl w:ilvl="2" w:tplc="61F0C5EE">
      <w:start w:val="1"/>
      <w:numFmt w:val="bullet"/>
      <w:lvlText w:val="•"/>
      <w:lvlJc w:val="left"/>
    </w:lvl>
    <w:lvl w:ilvl="3" w:tplc="B56802C2">
      <w:start w:val="1"/>
      <w:numFmt w:val="bullet"/>
      <w:lvlText w:val="•"/>
      <w:lvlJc w:val="left"/>
    </w:lvl>
    <w:lvl w:ilvl="4" w:tplc="48FE8830">
      <w:start w:val="1"/>
      <w:numFmt w:val="bullet"/>
      <w:lvlText w:val="•"/>
      <w:lvlJc w:val="left"/>
    </w:lvl>
    <w:lvl w:ilvl="5" w:tplc="138AE35C">
      <w:start w:val="1"/>
      <w:numFmt w:val="bullet"/>
      <w:lvlText w:val="•"/>
      <w:lvlJc w:val="left"/>
    </w:lvl>
    <w:lvl w:ilvl="6" w:tplc="DBBEB7E4">
      <w:start w:val="1"/>
      <w:numFmt w:val="bullet"/>
      <w:lvlText w:val="•"/>
      <w:lvlJc w:val="left"/>
    </w:lvl>
    <w:lvl w:ilvl="7" w:tplc="32822C12">
      <w:start w:val="1"/>
      <w:numFmt w:val="bullet"/>
      <w:lvlText w:val="•"/>
      <w:lvlJc w:val="left"/>
    </w:lvl>
    <w:lvl w:ilvl="8" w:tplc="1018B992">
      <w:start w:val="1"/>
      <w:numFmt w:val="bullet"/>
      <w:lvlText w:val="•"/>
      <w:lvlJc w:val="left"/>
    </w:lvl>
  </w:abstractNum>
  <w:abstractNum w:abstractNumId="4">
    <w:nsid w:val="4228466A"/>
    <w:multiLevelType w:val="hybridMultilevel"/>
    <w:tmpl w:val="18001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F50F6"/>
    <w:multiLevelType w:val="hybridMultilevel"/>
    <w:tmpl w:val="761EF05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CF21CF4"/>
    <w:multiLevelType w:val="hybridMultilevel"/>
    <w:tmpl w:val="FFFFFFFF"/>
    <w:lvl w:ilvl="0" w:tplc="FD92540A">
      <w:start w:val="1"/>
      <w:numFmt w:val="lowerLetter"/>
      <w:lvlText w:val="%1)"/>
      <w:lvlJc w:val="left"/>
      <w:pPr>
        <w:ind w:hanging="360"/>
      </w:pPr>
      <w:rPr>
        <w:rFonts w:ascii="Arial" w:eastAsia="Times New Roman" w:hAnsi="Arial" w:cs="Times New Roman" w:hint="default"/>
        <w:spacing w:val="6"/>
        <w:sz w:val="22"/>
        <w:szCs w:val="22"/>
      </w:rPr>
    </w:lvl>
    <w:lvl w:ilvl="1" w:tplc="96E4262A">
      <w:start w:val="1"/>
      <w:numFmt w:val="bullet"/>
      <w:lvlText w:val="•"/>
      <w:lvlJc w:val="left"/>
    </w:lvl>
    <w:lvl w:ilvl="2" w:tplc="61F0C5EE">
      <w:start w:val="1"/>
      <w:numFmt w:val="bullet"/>
      <w:lvlText w:val="•"/>
      <w:lvlJc w:val="left"/>
    </w:lvl>
    <w:lvl w:ilvl="3" w:tplc="B56802C2">
      <w:start w:val="1"/>
      <w:numFmt w:val="bullet"/>
      <w:lvlText w:val="•"/>
      <w:lvlJc w:val="left"/>
    </w:lvl>
    <w:lvl w:ilvl="4" w:tplc="48FE8830">
      <w:start w:val="1"/>
      <w:numFmt w:val="bullet"/>
      <w:lvlText w:val="•"/>
      <w:lvlJc w:val="left"/>
    </w:lvl>
    <w:lvl w:ilvl="5" w:tplc="138AE35C">
      <w:start w:val="1"/>
      <w:numFmt w:val="bullet"/>
      <w:lvlText w:val="•"/>
      <w:lvlJc w:val="left"/>
    </w:lvl>
    <w:lvl w:ilvl="6" w:tplc="DBBEB7E4">
      <w:start w:val="1"/>
      <w:numFmt w:val="bullet"/>
      <w:lvlText w:val="•"/>
      <w:lvlJc w:val="left"/>
    </w:lvl>
    <w:lvl w:ilvl="7" w:tplc="32822C12">
      <w:start w:val="1"/>
      <w:numFmt w:val="bullet"/>
      <w:lvlText w:val="•"/>
      <w:lvlJc w:val="left"/>
    </w:lvl>
    <w:lvl w:ilvl="8" w:tplc="1018B992">
      <w:start w:val="1"/>
      <w:numFmt w:val="bullet"/>
      <w:lvlText w:val="•"/>
      <w:lvlJc w:val="left"/>
    </w:lvl>
  </w:abstractNum>
  <w:abstractNum w:abstractNumId="7">
    <w:nsid w:val="4D6429BA"/>
    <w:multiLevelType w:val="hybridMultilevel"/>
    <w:tmpl w:val="FFFFFFFF"/>
    <w:lvl w:ilvl="0" w:tplc="DA5C9C7A">
      <w:start w:val="1"/>
      <w:numFmt w:val="bullet"/>
      <w:lvlText w:val="-"/>
      <w:lvlJc w:val="left"/>
      <w:pPr>
        <w:ind w:hanging="360"/>
      </w:pPr>
      <w:rPr>
        <w:rFonts w:ascii="Arial" w:eastAsia="Times New Roman" w:hAnsi="Arial" w:hint="default"/>
        <w:sz w:val="22"/>
      </w:rPr>
    </w:lvl>
    <w:lvl w:ilvl="1" w:tplc="660AEBBA">
      <w:start w:val="1"/>
      <w:numFmt w:val="bullet"/>
      <w:lvlText w:val="-"/>
      <w:lvlJc w:val="left"/>
      <w:pPr>
        <w:ind w:hanging="360"/>
      </w:pPr>
      <w:rPr>
        <w:rFonts w:ascii="Arial" w:eastAsia="Times New Roman" w:hAnsi="Arial" w:hint="default"/>
        <w:sz w:val="22"/>
      </w:rPr>
    </w:lvl>
    <w:lvl w:ilvl="2" w:tplc="F2B468B6">
      <w:start w:val="1"/>
      <w:numFmt w:val="bullet"/>
      <w:lvlText w:val="•"/>
      <w:lvlJc w:val="left"/>
    </w:lvl>
    <w:lvl w:ilvl="3" w:tplc="837A5672">
      <w:start w:val="1"/>
      <w:numFmt w:val="bullet"/>
      <w:lvlText w:val="•"/>
      <w:lvlJc w:val="left"/>
    </w:lvl>
    <w:lvl w:ilvl="4" w:tplc="B1189982">
      <w:start w:val="1"/>
      <w:numFmt w:val="bullet"/>
      <w:lvlText w:val="•"/>
      <w:lvlJc w:val="left"/>
    </w:lvl>
    <w:lvl w:ilvl="5" w:tplc="B13275F4">
      <w:start w:val="1"/>
      <w:numFmt w:val="bullet"/>
      <w:lvlText w:val="•"/>
      <w:lvlJc w:val="left"/>
    </w:lvl>
    <w:lvl w:ilvl="6" w:tplc="AF26B044">
      <w:start w:val="1"/>
      <w:numFmt w:val="bullet"/>
      <w:lvlText w:val="•"/>
      <w:lvlJc w:val="left"/>
    </w:lvl>
    <w:lvl w:ilvl="7" w:tplc="AE2408D0">
      <w:start w:val="1"/>
      <w:numFmt w:val="bullet"/>
      <w:lvlText w:val="•"/>
      <w:lvlJc w:val="left"/>
    </w:lvl>
    <w:lvl w:ilvl="8" w:tplc="59C08F3E">
      <w:start w:val="1"/>
      <w:numFmt w:val="bullet"/>
      <w:lvlText w:val="•"/>
      <w:lvlJc w:val="left"/>
    </w:lvl>
  </w:abstractNum>
  <w:abstractNum w:abstractNumId="8">
    <w:nsid w:val="4FF244B4"/>
    <w:multiLevelType w:val="hybridMultilevel"/>
    <w:tmpl w:val="FFFFFFFF"/>
    <w:lvl w:ilvl="0" w:tplc="D35649A4">
      <w:start w:val="1"/>
      <w:numFmt w:val="lowerLetter"/>
      <w:lvlText w:val="%1)"/>
      <w:lvlJc w:val="left"/>
      <w:pPr>
        <w:ind w:hanging="360"/>
      </w:pPr>
      <w:rPr>
        <w:rFonts w:ascii="Calibri" w:eastAsia="Times New Roman" w:hAnsi="Calibri" w:cs="Times New Roman" w:hint="default"/>
        <w:spacing w:val="-1"/>
        <w:w w:val="101"/>
        <w:sz w:val="18"/>
        <w:szCs w:val="18"/>
      </w:rPr>
    </w:lvl>
    <w:lvl w:ilvl="1" w:tplc="982E87F4">
      <w:start w:val="1"/>
      <w:numFmt w:val="bullet"/>
      <w:lvlText w:val="•"/>
      <w:lvlJc w:val="left"/>
    </w:lvl>
    <w:lvl w:ilvl="2" w:tplc="0B8C40A2">
      <w:start w:val="1"/>
      <w:numFmt w:val="bullet"/>
      <w:lvlText w:val="•"/>
      <w:lvlJc w:val="left"/>
    </w:lvl>
    <w:lvl w:ilvl="3" w:tplc="FE08353E">
      <w:start w:val="1"/>
      <w:numFmt w:val="bullet"/>
      <w:lvlText w:val="•"/>
      <w:lvlJc w:val="left"/>
    </w:lvl>
    <w:lvl w:ilvl="4" w:tplc="12580C8A">
      <w:start w:val="1"/>
      <w:numFmt w:val="bullet"/>
      <w:lvlText w:val="•"/>
      <w:lvlJc w:val="left"/>
    </w:lvl>
    <w:lvl w:ilvl="5" w:tplc="65BA2F94">
      <w:start w:val="1"/>
      <w:numFmt w:val="bullet"/>
      <w:lvlText w:val="•"/>
      <w:lvlJc w:val="left"/>
    </w:lvl>
    <w:lvl w:ilvl="6" w:tplc="997EFCF2">
      <w:start w:val="1"/>
      <w:numFmt w:val="bullet"/>
      <w:lvlText w:val="•"/>
      <w:lvlJc w:val="left"/>
    </w:lvl>
    <w:lvl w:ilvl="7" w:tplc="621AD752">
      <w:start w:val="1"/>
      <w:numFmt w:val="bullet"/>
      <w:lvlText w:val="•"/>
      <w:lvlJc w:val="left"/>
    </w:lvl>
    <w:lvl w:ilvl="8" w:tplc="FE5A50D6">
      <w:start w:val="1"/>
      <w:numFmt w:val="bullet"/>
      <w:lvlText w:val="•"/>
      <w:lvlJc w:val="left"/>
    </w:lvl>
  </w:abstractNum>
  <w:abstractNum w:abstractNumId="9">
    <w:nsid w:val="5B272650"/>
    <w:multiLevelType w:val="hybridMultilevel"/>
    <w:tmpl w:val="0AAA6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17538"/>
    <w:multiLevelType w:val="hybridMultilevel"/>
    <w:tmpl w:val="FFFFFFFF"/>
    <w:lvl w:ilvl="0" w:tplc="7BAE67AC">
      <w:start w:val="3"/>
      <w:numFmt w:val="lowerLetter"/>
      <w:lvlText w:val="%1)"/>
      <w:lvlJc w:val="left"/>
      <w:pPr>
        <w:ind w:hanging="360"/>
      </w:pPr>
      <w:rPr>
        <w:rFonts w:ascii="Calibri" w:eastAsia="Times New Roman" w:hAnsi="Calibri" w:cs="Times New Roman" w:hint="default"/>
        <w:b/>
        <w:bCs/>
        <w:spacing w:val="-1"/>
        <w:sz w:val="22"/>
        <w:szCs w:val="22"/>
      </w:rPr>
    </w:lvl>
    <w:lvl w:ilvl="1" w:tplc="C3C4EEDC">
      <w:start w:val="1"/>
      <w:numFmt w:val="bullet"/>
      <w:lvlText w:val="•"/>
      <w:lvlJc w:val="left"/>
    </w:lvl>
    <w:lvl w:ilvl="2" w:tplc="2CBEDF40">
      <w:start w:val="1"/>
      <w:numFmt w:val="bullet"/>
      <w:lvlText w:val="•"/>
      <w:lvlJc w:val="left"/>
    </w:lvl>
    <w:lvl w:ilvl="3" w:tplc="3B8A6EEA">
      <w:start w:val="1"/>
      <w:numFmt w:val="bullet"/>
      <w:lvlText w:val="•"/>
      <w:lvlJc w:val="left"/>
    </w:lvl>
    <w:lvl w:ilvl="4" w:tplc="86C00A1E">
      <w:start w:val="1"/>
      <w:numFmt w:val="bullet"/>
      <w:lvlText w:val="•"/>
      <w:lvlJc w:val="left"/>
    </w:lvl>
    <w:lvl w:ilvl="5" w:tplc="711EED08">
      <w:start w:val="1"/>
      <w:numFmt w:val="bullet"/>
      <w:lvlText w:val="•"/>
      <w:lvlJc w:val="left"/>
    </w:lvl>
    <w:lvl w:ilvl="6" w:tplc="F66AD394">
      <w:start w:val="1"/>
      <w:numFmt w:val="bullet"/>
      <w:lvlText w:val="•"/>
      <w:lvlJc w:val="left"/>
    </w:lvl>
    <w:lvl w:ilvl="7" w:tplc="963E2F3A">
      <w:start w:val="1"/>
      <w:numFmt w:val="bullet"/>
      <w:lvlText w:val="•"/>
      <w:lvlJc w:val="left"/>
    </w:lvl>
    <w:lvl w:ilvl="8" w:tplc="34B686E4">
      <w:start w:val="1"/>
      <w:numFmt w:val="bullet"/>
      <w:lvlText w:val="•"/>
      <w:lvlJc w:val="left"/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7"/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7D8"/>
    <w:rsid w:val="00007EBF"/>
    <w:rsid w:val="000164E2"/>
    <w:rsid w:val="000267D8"/>
    <w:rsid w:val="00071A1D"/>
    <w:rsid w:val="00073E71"/>
    <w:rsid w:val="00080F28"/>
    <w:rsid w:val="000945F5"/>
    <w:rsid w:val="00096B74"/>
    <w:rsid w:val="000A41AD"/>
    <w:rsid w:val="000A787E"/>
    <w:rsid w:val="000B380F"/>
    <w:rsid w:val="000D17ED"/>
    <w:rsid w:val="000D4C41"/>
    <w:rsid w:val="000D585A"/>
    <w:rsid w:val="000D7FE7"/>
    <w:rsid w:val="000F625F"/>
    <w:rsid w:val="00117E0F"/>
    <w:rsid w:val="00167E0F"/>
    <w:rsid w:val="00193F4A"/>
    <w:rsid w:val="001978B3"/>
    <w:rsid w:val="001A60A2"/>
    <w:rsid w:val="001C25B7"/>
    <w:rsid w:val="001C5C03"/>
    <w:rsid w:val="001D1092"/>
    <w:rsid w:val="001D61FC"/>
    <w:rsid w:val="001D7F53"/>
    <w:rsid w:val="001E5657"/>
    <w:rsid w:val="00200B97"/>
    <w:rsid w:val="00202A88"/>
    <w:rsid w:val="00280830"/>
    <w:rsid w:val="00281E2F"/>
    <w:rsid w:val="00282F06"/>
    <w:rsid w:val="00290AC1"/>
    <w:rsid w:val="00292AF9"/>
    <w:rsid w:val="002C03E9"/>
    <w:rsid w:val="002D79C5"/>
    <w:rsid w:val="002E4898"/>
    <w:rsid w:val="002F0E72"/>
    <w:rsid w:val="002F5900"/>
    <w:rsid w:val="00324CB5"/>
    <w:rsid w:val="00336F01"/>
    <w:rsid w:val="003546FB"/>
    <w:rsid w:val="00355468"/>
    <w:rsid w:val="00386426"/>
    <w:rsid w:val="003A01AD"/>
    <w:rsid w:val="003A4348"/>
    <w:rsid w:val="003C3A69"/>
    <w:rsid w:val="003C3E63"/>
    <w:rsid w:val="003D7D02"/>
    <w:rsid w:val="003F30E1"/>
    <w:rsid w:val="00415307"/>
    <w:rsid w:val="00415B26"/>
    <w:rsid w:val="004325E0"/>
    <w:rsid w:val="00437E1D"/>
    <w:rsid w:val="004564BE"/>
    <w:rsid w:val="004674D7"/>
    <w:rsid w:val="004A3CC0"/>
    <w:rsid w:val="004A4078"/>
    <w:rsid w:val="004E5851"/>
    <w:rsid w:val="00514BBE"/>
    <w:rsid w:val="00545436"/>
    <w:rsid w:val="00553E51"/>
    <w:rsid w:val="005B3494"/>
    <w:rsid w:val="005B6A58"/>
    <w:rsid w:val="005C4273"/>
    <w:rsid w:val="005D012C"/>
    <w:rsid w:val="005E3BF5"/>
    <w:rsid w:val="005E6C7B"/>
    <w:rsid w:val="006324DD"/>
    <w:rsid w:val="006337C1"/>
    <w:rsid w:val="00653F4F"/>
    <w:rsid w:val="006571FD"/>
    <w:rsid w:val="00677AB0"/>
    <w:rsid w:val="00684C12"/>
    <w:rsid w:val="006A1624"/>
    <w:rsid w:val="006B7BCE"/>
    <w:rsid w:val="006C1B20"/>
    <w:rsid w:val="006C49ED"/>
    <w:rsid w:val="006C4F6D"/>
    <w:rsid w:val="006D353F"/>
    <w:rsid w:val="006D7E36"/>
    <w:rsid w:val="006E27BC"/>
    <w:rsid w:val="00700145"/>
    <w:rsid w:val="00716354"/>
    <w:rsid w:val="0072587D"/>
    <w:rsid w:val="007615A9"/>
    <w:rsid w:val="00783B44"/>
    <w:rsid w:val="00795EA4"/>
    <w:rsid w:val="007A2DBF"/>
    <w:rsid w:val="007E3139"/>
    <w:rsid w:val="007E31EF"/>
    <w:rsid w:val="007E7437"/>
    <w:rsid w:val="007F6220"/>
    <w:rsid w:val="008141B6"/>
    <w:rsid w:val="0082021D"/>
    <w:rsid w:val="00862EF9"/>
    <w:rsid w:val="00872B85"/>
    <w:rsid w:val="008766AB"/>
    <w:rsid w:val="008B222C"/>
    <w:rsid w:val="008C06D8"/>
    <w:rsid w:val="008C50D6"/>
    <w:rsid w:val="008D3B55"/>
    <w:rsid w:val="008E660B"/>
    <w:rsid w:val="008F1AF1"/>
    <w:rsid w:val="0090287A"/>
    <w:rsid w:val="009414B0"/>
    <w:rsid w:val="009801BF"/>
    <w:rsid w:val="0098520C"/>
    <w:rsid w:val="00991FD9"/>
    <w:rsid w:val="009A12BA"/>
    <w:rsid w:val="009D18F7"/>
    <w:rsid w:val="009D47F6"/>
    <w:rsid w:val="009E7B6F"/>
    <w:rsid w:val="009F1DB9"/>
    <w:rsid w:val="00A11EF8"/>
    <w:rsid w:val="00A31DCA"/>
    <w:rsid w:val="00A36165"/>
    <w:rsid w:val="00A51091"/>
    <w:rsid w:val="00A630F6"/>
    <w:rsid w:val="00A90C3D"/>
    <w:rsid w:val="00AA01FC"/>
    <w:rsid w:val="00AA29C9"/>
    <w:rsid w:val="00AB401E"/>
    <w:rsid w:val="00AD39B9"/>
    <w:rsid w:val="00AE38D0"/>
    <w:rsid w:val="00AE6E8A"/>
    <w:rsid w:val="00AF5EA4"/>
    <w:rsid w:val="00AF763C"/>
    <w:rsid w:val="00B018B9"/>
    <w:rsid w:val="00B16327"/>
    <w:rsid w:val="00B167CD"/>
    <w:rsid w:val="00B169F2"/>
    <w:rsid w:val="00B22197"/>
    <w:rsid w:val="00B2774F"/>
    <w:rsid w:val="00B35C85"/>
    <w:rsid w:val="00B5733C"/>
    <w:rsid w:val="00B64723"/>
    <w:rsid w:val="00B64DE3"/>
    <w:rsid w:val="00B9454D"/>
    <w:rsid w:val="00B9719B"/>
    <w:rsid w:val="00BB73DA"/>
    <w:rsid w:val="00BB7DAA"/>
    <w:rsid w:val="00BC53F9"/>
    <w:rsid w:val="00BE1DB9"/>
    <w:rsid w:val="00C1005E"/>
    <w:rsid w:val="00C20312"/>
    <w:rsid w:val="00C32CD1"/>
    <w:rsid w:val="00C3679A"/>
    <w:rsid w:val="00C43431"/>
    <w:rsid w:val="00C502FB"/>
    <w:rsid w:val="00C61FBC"/>
    <w:rsid w:val="00CD08F3"/>
    <w:rsid w:val="00CD52D3"/>
    <w:rsid w:val="00CD72E9"/>
    <w:rsid w:val="00CE3985"/>
    <w:rsid w:val="00CE4272"/>
    <w:rsid w:val="00CF59D7"/>
    <w:rsid w:val="00D05942"/>
    <w:rsid w:val="00D23E9C"/>
    <w:rsid w:val="00D4750C"/>
    <w:rsid w:val="00D5023B"/>
    <w:rsid w:val="00D54515"/>
    <w:rsid w:val="00D73E5E"/>
    <w:rsid w:val="00D815C5"/>
    <w:rsid w:val="00D939A4"/>
    <w:rsid w:val="00DD03D8"/>
    <w:rsid w:val="00DF288C"/>
    <w:rsid w:val="00DF4DAD"/>
    <w:rsid w:val="00E1634F"/>
    <w:rsid w:val="00E27C2F"/>
    <w:rsid w:val="00E3538E"/>
    <w:rsid w:val="00E371CE"/>
    <w:rsid w:val="00E53096"/>
    <w:rsid w:val="00E77E0B"/>
    <w:rsid w:val="00E86B5C"/>
    <w:rsid w:val="00EB2F17"/>
    <w:rsid w:val="00EB3C14"/>
    <w:rsid w:val="00ED50FA"/>
    <w:rsid w:val="00F12BC9"/>
    <w:rsid w:val="00F1535A"/>
    <w:rsid w:val="00F31FAB"/>
    <w:rsid w:val="00F35C30"/>
    <w:rsid w:val="00F56A3B"/>
    <w:rsid w:val="00F66A49"/>
    <w:rsid w:val="00FA3410"/>
    <w:rsid w:val="00FA7402"/>
    <w:rsid w:val="00FB7776"/>
    <w:rsid w:val="00FC52C4"/>
    <w:rsid w:val="00FD2657"/>
    <w:rsid w:val="00FE4DAC"/>
    <w:rsid w:val="00FF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A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1"/>
    <w:uiPriority w:val="99"/>
    <w:qFormat/>
    <w:locked/>
    <w:rsid w:val="00514BBE"/>
    <w:pPr>
      <w:widowControl w:val="0"/>
      <w:spacing w:after="0" w:line="240" w:lineRule="auto"/>
      <w:ind w:left="157"/>
      <w:outlineLvl w:val="0"/>
    </w:pPr>
    <w:rPr>
      <w:rFonts w:ascii="Arial" w:hAnsi="Arial" w:cs="Times New Roman"/>
      <w:b/>
      <w:sz w:val="28"/>
      <w:szCs w:val="20"/>
      <w:lang w:val="en-US"/>
    </w:rPr>
  </w:style>
  <w:style w:type="paragraph" w:styleId="Heading2">
    <w:name w:val="heading 2"/>
    <w:basedOn w:val="Normal"/>
    <w:link w:val="Heading2Char1"/>
    <w:uiPriority w:val="99"/>
    <w:qFormat/>
    <w:locked/>
    <w:rsid w:val="00514BBE"/>
    <w:pPr>
      <w:widowControl w:val="0"/>
      <w:spacing w:after="0" w:line="240" w:lineRule="auto"/>
      <w:ind w:left="832"/>
      <w:outlineLvl w:val="1"/>
    </w:pPr>
    <w:rPr>
      <w:rFonts w:ascii="Arial" w:hAnsi="Arial" w:cs="Times New Roman"/>
      <w:b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45F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45F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D47F6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D47F6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9D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9D47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9D47F6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rsid w:val="00514BBE"/>
    <w:rPr>
      <w:rFonts w:cs="Times New Roman"/>
      <w:color w:val="800080"/>
      <w:u w:val="single"/>
    </w:rPr>
  </w:style>
  <w:style w:type="character" w:customStyle="1" w:styleId="Heading1Char1">
    <w:name w:val="Heading 1 Char1"/>
    <w:link w:val="Heading1"/>
    <w:uiPriority w:val="99"/>
    <w:locked/>
    <w:rsid w:val="00514BBE"/>
    <w:rPr>
      <w:rFonts w:ascii="Arial" w:hAnsi="Arial"/>
      <w:b/>
      <w:sz w:val="28"/>
      <w:lang w:val="en-US" w:eastAsia="en-US"/>
    </w:rPr>
  </w:style>
  <w:style w:type="character" w:customStyle="1" w:styleId="Heading2Char1">
    <w:name w:val="Heading 2 Char1"/>
    <w:link w:val="Heading2"/>
    <w:uiPriority w:val="99"/>
    <w:semiHidden/>
    <w:locked/>
    <w:rsid w:val="00514BBE"/>
    <w:rPr>
      <w:rFonts w:ascii="Arial" w:hAnsi="Arial"/>
      <w:b/>
      <w:sz w:val="22"/>
      <w:lang w:val="en-US" w:eastAsia="en-US"/>
    </w:rPr>
  </w:style>
  <w:style w:type="character" w:customStyle="1" w:styleId="HeaderChar1">
    <w:name w:val="Header Char1"/>
    <w:uiPriority w:val="99"/>
    <w:locked/>
    <w:rsid w:val="00514BBE"/>
    <w:rPr>
      <w:sz w:val="24"/>
      <w:lang w:val="it-IT" w:eastAsia="it-IT"/>
    </w:rPr>
  </w:style>
  <w:style w:type="paragraph" w:styleId="Header">
    <w:name w:val="header"/>
    <w:basedOn w:val="Normal"/>
    <w:link w:val="HeaderChar"/>
    <w:uiPriority w:val="99"/>
    <w:rsid w:val="00514BBE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4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45F5"/>
    <w:rPr>
      <w:rFonts w:cs="Calibri"/>
      <w:lang w:eastAsia="en-US"/>
    </w:rPr>
  </w:style>
  <w:style w:type="character" w:customStyle="1" w:styleId="FooterChar1">
    <w:name w:val="Footer Char1"/>
    <w:uiPriority w:val="99"/>
    <w:locked/>
    <w:rsid w:val="00514BBE"/>
    <w:rPr>
      <w:sz w:val="24"/>
      <w:lang w:val="it-IT" w:eastAsia="it-IT"/>
    </w:rPr>
  </w:style>
  <w:style w:type="paragraph" w:styleId="Footer">
    <w:name w:val="footer"/>
    <w:basedOn w:val="Normal"/>
    <w:link w:val="FooterChar"/>
    <w:uiPriority w:val="99"/>
    <w:rsid w:val="00514BBE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4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45F5"/>
    <w:rPr>
      <w:rFonts w:cs="Calibri"/>
      <w:lang w:eastAsia="en-US"/>
    </w:rPr>
  </w:style>
  <w:style w:type="character" w:customStyle="1" w:styleId="TitleChar1">
    <w:name w:val="Title Char1"/>
    <w:uiPriority w:val="99"/>
    <w:locked/>
    <w:rsid w:val="00514BBE"/>
    <w:rPr>
      <w:rFonts w:ascii="Edwardian Script ITC" w:eastAsia="Batang" w:hAnsi="Edwardian Script ITC"/>
      <w:b/>
      <w:sz w:val="52"/>
      <w:lang w:val="it-IT" w:eastAsia="en-US"/>
    </w:rPr>
  </w:style>
  <w:style w:type="paragraph" w:styleId="Title">
    <w:name w:val="Title"/>
    <w:basedOn w:val="Normal"/>
    <w:link w:val="TitleChar"/>
    <w:uiPriority w:val="99"/>
    <w:qFormat/>
    <w:locked/>
    <w:rsid w:val="00514BBE"/>
    <w:pPr>
      <w:spacing w:after="0" w:line="240" w:lineRule="auto"/>
      <w:jc w:val="center"/>
    </w:pPr>
    <w:rPr>
      <w:rFonts w:ascii="Edwardian Script ITC" w:eastAsia="Batang" w:hAnsi="Edwardian Script ITC" w:cs="Times New Roman"/>
      <w:b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945F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BodyTextChar1">
    <w:name w:val="Body Text Char1"/>
    <w:uiPriority w:val="99"/>
    <w:semiHidden/>
    <w:locked/>
    <w:rsid w:val="00514BBE"/>
    <w:rPr>
      <w:rFonts w:ascii="Arial" w:hAnsi="Arial"/>
      <w:sz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14BBE"/>
    <w:pPr>
      <w:widowControl w:val="0"/>
      <w:spacing w:after="0" w:line="240" w:lineRule="auto"/>
      <w:ind w:left="112" w:hanging="360"/>
    </w:pPr>
    <w:rPr>
      <w:rFonts w:ascii="Arial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45F5"/>
    <w:rPr>
      <w:rFonts w:cs="Calibri"/>
      <w:lang w:eastAsia="en-US"/>
    </w:rPr>
  </w:style>
  <w:style w:type="character" w:customStyle="1" w:styleId="SubtitleChar1">
    <w:name w:val="Subtitle Char1"/>
    <w:uiPriority w:val="99"/>
    <w:locked/>
    <w:rsid w:val="00514BBE"/>
    <w:rPr>
      <w:rFonts w:ascii="Edwardian Script ITC" w:hAnsi="Edwardian Script ITC"/>
      <w:b/>
      <w:color w:val="000000"/>
      <w:sz w:val="32"/>
      <w:lang w:val="it-IT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514BBE"/>
    <w:pPr>
      <w:spacing w:after="0" w:line="240" w:lineRule="auto"/>
      <w:jc w:val="center"/>
    </w:pPr>
    <w:rPr>
      <w:rFonts w:ascii="Edwardian Script ITC" w:hAnsi="Edwardian Script ITC" w:cs="Times New Roman"/>
      <w:b/>
      <w:color w:val="000000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945F5"/>
    <w:rPr>
      <w:rFonts w:ascii="Cambria" w:hAnsi="Cambria" w:cs="Times New Roman"/>
      <w:sz w:val="24"/>
      <w:szCs w:val="24"/>
      <w:lang w:eastAsia="en-US"/>
    </w:rPr>
  </w:style>
  <w:style w:type="character" w:customStyle="1" w:styleId="BalloonTextChar1">
    <w:name w:val="Balloon Text Char1"/>
    <w:uiPriority w:val="99"/>
    <w:semiHidden/>
    <w:locked/>
    <w:rsid w:val="00514BBE"/>
    <w:rPr>
      <w:rFonts w:ascii="Tahoma" w:hAnsi="Tahoma"/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4BBE"/>
    <w:pPr>
      <w:widowControl w:val="0"/>
      <w:spacing w:after="0" w:line="240" w:lineRule="auto"/>
    </w:pPr>
    <w:rPr>
      <w:rFonts w:ascii="Tahoma" w:hAnsi="Tahoma" w:cs="Times New Roman"/>
      <w:sz w:val="16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45F5"/>
    <w:rPr>
      <w:rFonts w:ascii="Times New Roman" w:hAnsi="Times New Roman" w:cs="Times New Roman"/>
      <w:sz w:val="2"/>
      <w:lang w:eastAsia="en-US"/>
    </w:rPr>
  </w:style>
  <w:style w:type="paragraph" w:customStyle="1" w:styleId="TableParagraph">
    <w:name w:val="Table Paragraph"/>
    <w:basedOn w:val="Normal"/>
    <w:uiPriority w:val="99"/>
    <w:rsid w:val="00514BBE"/>
    <w:pPr>
      <w:widowControl w:val="0"/>
      <w:spacing w:after="0" w:line="240" w:lineRule="auto"/>
    </w:pPr>
    <w:rPr>
      <w:lang w:val="en-US"/>
    </w:rPr>
  </w:style>
  <w:style w:type="character" w:customStyle="1" w:styleId="fbphotocaptiontext">
    <w:name w:val="fbphotocaptiontext"/>
    <w:basedOn w:val="DefaultParagraphFont"/>
    <w:uiPriority w:val="99"/>
    <w:rsid w:val="00E530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484</Words>
  <Characters>2759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Aniello</dc:creator>
  <cp:keywords/>
  <dc:description/>
  <cp:lastModifiedBy>PC01</cp:lastModifiedBy>
  <cp:revision>4</cp:revision>
  <cp:lastPrinted>2014-10-09T10:08:00Z</cp:lastPrinted>
  <dcterms:created xsi:type="dcterms:W3CDTF">2014-10-09T10:07:00Z</dcterms:created>
  <dcterms:modified xsi:type="dcterms:W3CDTF">2014-10-09T10:09:00Z</dcterms:modified>
</cp:coreProperties>
</file>